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FC" w:rsidRDefault="00786EFC" w:rsidP="00EB763E"/>
    <w:p w:rsidR="00786EFC" w:rsidRDefault="00786EFC" w:rsidP="00EB763E"/>
    <w:p w:rsidR="002B1C68" w:rsidRDefault="00DC395F" w:rsidP="00EB763E">
      <w:r w:rsidRPr="00B07E71">
        <w:rPr>
          <w:noProof/>
          <w:color w:val="F18A11"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533C01" wp14:editId="7631DA49">
                <wp:simplePos x="0" y="0"/>
                <wp:positionH relativeFrom="column">
                  <wp:posOffset>-3810</wp:posOffset>
                </wp:positionH>
                <wp:positionV relativeFrom="page">
                  <wp:posOffset>390525</wp:posOffset>
                </wp:positionV>
                <wp:extent cx="4319905" cy="756920"/>
                <wp:effectExtent l="0" t="0" r="4445" b="5080"/>
                <wp:wrapTight wrapText="bothSides">
                  <wp:wrapPolygon edited="0">
                    <wp:start x="0" y="0"/>
                    <wp:lineTo x="0" y="21201"/>
                    <wp:lineTo x="21527" y="21201"/>
                    <wp:lineTo x="2152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E01" w:rsidRDefault="00B76E01" w:rsidP="002B1C68">
                            <w:pPr>
                              <w:pStyle w:val="8ThemaDatum"/>
                            </w:pPr>
                            <w:r>
                              <w:t>Regionale refereer</w:t>
                            </w:r>
                            <w:r w:rsidRPr="00831B1A">
                              <w:t xml:space="preserve">avond </w:t>
                            </w:r>
                            <w:r>
                              <w:t>Traumazorg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30.75pt;width:340.15pt;height:5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UW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" filled="f" stroked="f">
                <v:textbox inset="0,0,0,0">
                  <w:txbxContent>
                    <w:p w:rsidR="00B76E01" w:rsidRDefault="00B76E01" w:rsidP="002B1C68">
                      <w:pPr>
                        <w:pStyle w:val="8ThemaDatum"/>
                      </w:pPr>
                      <w:r>
                        <w:t>Regionale refereer</w:t>
                      </w:r>
                      <w:r w:rsidRPr="00831B1A">
                        <w:t xml:space="preserve">avond </w:t>
                      </w:r>
                      <w:r>
                        <w:t>Traumazorg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B76E01" w:rsidRDefault="00B76E01" w:rsidP="00D6223F">
      <w:pPr>
        <w:pStyle w:val="5Stippellijn"/>
      </w:pPr>
    </w:p>
    <w:p w:rsidR="00B14D00" w:rsidRDefault="0069099E" w:rsidP="00D6223F">
      <w:pPr>
        <w:pStyle w:val="5Stippellijn"/>
      </w:pPr>
      <w:r>
        <w:t xml:space="preserve">Op dinsdag 28  januari 2020 </w:t>
      </w:r>
      <w:r w:rsidR="006C68BC">
        <w:t xml:space="preserve"> verzorgt de a</w:t>
      </w:r>
      <w:r w:rsidR="00A77757">
        <w:t>fdeling Traumatologie Isala d</w:t>
      </w:r>
      <w:r w:rsidR="006C68BC">
        <w:t>e Regionale refereeravond Traumazorg.</w:t>
      </w:r>
    </w:p>
    <w:p w:rsidR="001A222C" w:rsidRDefault="001A222C" w:rsidP="00D6223F">
      <w:pPr>
        <w:pStyle w:val="5Stippellijn"/>
      </w:pPr>
    </w:p>
    <w:p w:rsidR="00786EFC" w:rsidRDefault="00786EFC" w:rsidP="00D6223F">
      <w:pPr>
        <w:pStyle w:val="5Stippellijn"/>
      </w:pPr>
    </w:p>
    <w:p w:rsidR="00786EFC" w:rsidRDefault="006C68BC" w:rsidP="006C68BC">
      <w:pPr>
        <w:pStyle w:val="5Stippellijn"/>
      </w:pPr>
      <w:r>
        <w:t>We focussen ons  ditmaal op de diagnostiek en behandeling van fractuur gelateerde infecties. We hebben gekozen voor dit onderwerp</w:t>
      </w:r>
      <w:r w:rsidR="00786EFC">
        <w:t>,</w:t>
      </w:r>
      <w:r>
        <w:t xml:space="preserve"> omdat</w:t>
      </w:r>
      <w:r w:rsidR="00786EFC">
        <w:t xml:space="preserve"> het</w:t>
      </w:r>
      <w:r>
        <w:t xml:space="preserve"> optreden van infecties bij de behandeling van een fractuur gepaard</w:t>
      </w:r>
      <w:r w:rsidR="00786EFC">
        <w:t xml:space="preserve"> kan</w:t>
      </w:r>
      <w:r>
        <w:t xml:space="preserve"> gaan met aanzienlijke morbiditeit.</w:t>
      </w:r>
    </w:p>
    <w:p w:rsidR="00786EFC" w:rsidRDefault="00786EFC" w:rsidP="006C68BC">
      <w:pPr>
        <w:pStyle w:val="5Stippellijn"/>
      </w:pPr>
      <w:r>
        <w:t>Het vroeg stellen van de diagnose en starten met de juiste behandeling kan de uitkomsten verbeteren</w:t>
      </w:r>
      <w:r w:rsidR="009A2499">
        <w:t>.</w:t>
      </w:r>
    </w:p>
    <w:p w:rsidR="00042A0E" w:rsidRDefault="00042A0E" w:rsidP="00D6223F">
      <w:pPr>
        <w:pStyle w:val="5Stippellijn"/>
      </w:pPr>
    </w:p>
    <w:p w:rsidR="00786EFC" w:rsidRDefault="00E63CC5" w:rsidP="00D6223F">
      <w:pPr>
        <w:pStyle w:val="5Stippellijn"/>
      </w:pPr>
      <w:r w:rsidRPr="0092793F">
        <w:br/>
      </w:r>
      <w:r w:rsidR="00786EFC">
        <w:t>Namens de afdeling traumatologie van Isala</w:t>
      </w:r>
      <w:r w:rsidRPr="0092793F">
        <w:br/>
      </w:r>
      <w:r w:rsidR="00786EFC">
        <w:t>Richard Spanjersberg, chirurg</w:t>
      </w:r>
    </w:p>
    <w:p w:rsidR="00786EFC" w:rsidRDefault="00786EFC" w:rsidP="00D6223F">
      <w:pPr>
        <w:pStyle w:val="5Stippellijn"/>
      </w:pPr>
      <w:r>
        <w:t>Sander Peeters, orthopedisch chirurg</w:t>
      </w:r>
    </w:p>
    <w:p w:rsidR="00786EFC" w:rsidRDefault="00786EFC" w:rsidP="00D6223F">
      <w:pPr>
        <w:pStyle w:val="5Stippellijn"/>
      </w:pPr>
      <w:r>
        <w:t>Fabian van de Sluis, chirurg</w:t>
      </w:r>
    </w:p>
    <w:p w:rsidR="00786EFC" w:rsidRDefault="00786EFC" w:rsidP="00D6223F">
      <w:pPr>
        <w:pStyle w:val="5Stippellijn"/>
      </w:pPr>
    </w:p>
    <w:p w:rsidR="00786EFC" w:rsidRDefault="00786EFC" w:rsidP="00D6223F">
      <w:pPr>
        <w:pStyle w:val="5Stippellijn"/>
      </w:pPr>
    </w:p>
    <w:p w:rsidR="00786EFC" w:rsidRDefault="00786EFC" w:rsidP="00D6223F">
      <w:pPr>
        <w:pStyle w:val="5Stippellijn"/>
      </w:pPr>
    </w:p>
    <w:p w:rsidR="00D6223F" w:rsidRDefault="00E63CC5" w:rsidP="00D6223F">
      <w:pPr>
        <w:pStyle w:val="5Stippellijn"/>
        <w:rPr>
          <w:rFonts w:ascii="TheMix-Plain" w:hAnsi="TheMix-Plain" w:cs="TheMix-Plain"/>
          <w:color w:val="5D4777"/>
          <w:sz w:val="20"/>
          <w:szCs w:val="20"/>
        </w:rPr>
      </w:pPr>
      <w:r w:rsidRPr="0092793F">
        <w:br/>
      </w:r>
    </w:p>
    <w:p w:rsidR="00786EFC" w:rsidRDefault="00786EFC" w:rsidP="00491395">
      <w:pPr>
        <w:pStyle w:val="1Titel"/>
        <w:rPr>
          <w:sz w:val="32"/>
          <w:szCs w:val="32"/>
        </w:rPr>
      </w:pPr>
    </w:p>
    <w:p w:rsidR="00786EFC" w:rsidRDefault="00786EFC" w:rsidP="00491395">
      <w:pPr>
        <w:pStyle w:val="1Titel"/>
        <w:rPr>
          <w:sz w:val="32"/>
          <w:szCs w:val="32"/>
        </w:rPr>
      </w:pPr>
    </w:p>
    <w:p w:rsidR="00786EFC" w:rsidRDefault="00786EFC" w:rsidP="00491395">
      <w:pPr>
        <w:pStyle w:val="1Titel"/>
        <w:rPr>
          <w:sz w:val="32"/>
          <w:szCs w:val="32"/>
        </w:rPr>
      </w:pPr>
    </w:p>
    <w:p w:rsidR="00786EFC" w:rsidRDefault="00786EFC" w:rsidP="00491395">
      <w:pPr>
        <w:pStyle w:val="1Titel"/>
        <w:rPr>
          <w:sz w:val="32"/>
          <w:szCs w:val="32"/>
        </w:rPr>
      </w:pPr>
    </w:p>
    <w:p w:rsidR="00491395" w:rsidRPr="003D50A8" w:rsidRDefault="00D126D2" w:rsidP="00491395">
      <w:pPr>
        <w:pStyle w:val="1Titel"/>
        <w:rPr>
          <w:sz w:val="32"/>
          <w:szCs w:val="32"/>
        </w:rPr>
      </w:pPr>
      <w:r>
        <w:rPr>
          <w:sz w:val="32"/>
          <w:szCs w:val="32"/>
        </w:rPr>
        <w:t>P</w:t>
      </w:r>
      <w:r w:rsidR="00491395" w:rsidRPr="003D50A8">
        <w:rPr>
          <w:sz w:val="32"/>
          <w:szCs w:val="32"/>
        </w:rPr>
        <w:t>rogramma</w:t>
      </w:r>
    </w:p>
    <w:p w:rsidR="0023168F" w:rsidRDefault="0023168F" w:rsidP="002B1C68">
      <w:pPr>
        <w:pStyle w:val="4Agenda"/>
      </w:pPr>
    </w:p>
    <w:p w:rsidR="002B1C68" w:rsidRPr="006F29A6" w:rsidRDefault="002B1C68" w:rsidP="002B1C68">
      <w:pPr>
        <w:pStyle w:val="4Agenda"/>
        <w:rPr>
          <w:color w:val="5D4777"/>
        </w:rPr>
      </w:pPr>
      <w:r w:rsidRPr="006F29A6">
        <w:rPr>
          <w:color w:val="5D4777"/>
        </w:rPr>
        <w:t>1</w:t>
      </w:r>
      <w:r w:rsidR="00E63CC5">
        <w:rPr>
          <w:color w:val="5D4777"/>
        </w:rPr>
        <w:t>9.00</w:t>
      </w:r>
      <w:r w:rsidR="00A0465B" w:rsidRPr="006F29A6">
        <w:rPr>
          <w:color w:val="5D4777"/>
        </w:rPr>
        <w:t xml:space="preserve"> uur</w:t>
      </w:r>
      <w:r w:rsidR="00A0465B" w:rsidRPr="006F29A6">
        <w:rPr>
          <w:color w:val="5D4777"/>
        </w:rPr>
        <w:tab/>
        <w:t xml:space="preserve">Ontvangst </w:t>
      </w:r>
      <w:r w:rsidR="0048535A">
        <w:rPr>
          <w:color w:val="5D4777"/>
        </w:rPr>
        <w:t>met buffet</w:t>
      </w:r>
      <w:r w:rsidR="0048535A">
        <w:rPr>
          <w:color w:val="5D4777"/>
        </w:rPr>
        <w:tab/>
      </w:r>
    </w:p>
    <w:p w:rsidR="002B1C68" w:rsidRPr="006F29A6" w:rsidRDefault="002B1C68" w:rsidP="002B1C68">
      <w:pPr>
        <w:pStyle w:val="4Agenda"/>
        <w:rPr>
          <w:color w:val="5D4777"/>
        </w:rPr>
      </w:pPr>
    </w:p>
    <w:p w:rsidR="00D126D2" w:rsidRDefault="00A0465B" w:rsidP="0048535A">
      <w:pPr>
        <w:pStyle w:val="4Agenda"/>
        <w:rPr>
          <w:color w:val="5D4777"/>
        </w:rPr>
      </w:pPr>
      <w:r w:rsidRPr="006F29A6">
        <w:rPr>
          <w:color w:val="5D4777"/>
        </w:rPr>
        <w:t>19.30</w:t>
      </w:r>
      <w:r w:rsidR="00B94EC2" w:rsidRPr="006F29A6">
        <w:rPr>
          <w:color w:val="5D4777"/>
        </w:rPr>
        <w:t xml:space="preserve"> uur</w:t>
      </w:r>
      <w:r w:rsidR="00B94EC2" w:rsidRPr="006F29A6">
        <w:rPr>
          <w:color w:val="5D4777"/>
        </w:rPr>
        <w:tab/>
      </w:r>
      <w:r w:rsidR="0048535A">
        <w:rPr>
          <w:color w:val="5D4777"/>
        </w:rPr>
        <w:t>Diagnosticeren van f</w:t>
      </w:r>
      <w:r w:rsidR="00736534">
        <w:rPr>
          <w:color w:val="5D4777"/>
        </w:rPr>
        <w:t>r</w:t>
      </w:r>
      <w:r w:rsidR="0048535A">
        <w:rPr>
          <w:color w:val="5D4777"/>
        </w:rPr>
        <w:t>actuur gerelateerde infecties</w:t>
      </w:r>
    </w:p>
    <w:p w:rsidR="00AA240C" w:rsidRDefault="008F2E57" w:rsidP="0048535A">
      <w:pPr>
        <w:pStyle w:val="4Agenda"/>
        <w:rPr>
          <w:color w:val="5D4777"/>
        </w:rPr>
      </w:pPr>
      <w:r>
        <w:rPr>
          <w:color w:val="5D4777"/>
        </w:rPr>
        <w:tab/>
      </w:r>
      <w:r w:rsidR="0048535A">
        <w:rPr>
          <w:color w:val="5D4777"/>
        </w:rPr>
        <w:t>dr. G.A.M. Govaert, traumachirurg UMCU</w:t>
      </w:r>
      <w:r>
        <w:rPr>
          <w:color w:val="5D4777"/>
        </w:rPr>
        <w:tab/>
      </w:r>
      <w:r>
        <w:rPr>
          <w:color w:val="5D4777"/>
        </w:rPr>
        <w:tab/>
      </w:r>
    </w:p>
    <w:p w:rsidR="003968DF" w:rsidRPr="006F29A6" w:rsidRDefault="003968DF" w:rsidP="002B1C68">
      <w:pPr>
        <w:pStyle w:val="4Agenda"/>
        <w:rPr>
          <w:color w:val="5D4777"/>
        </w:rPr>
      </w:pPr>
    </w:p>
    <w:p w:rsidR="0048535A" w:rsidRDefault="00031975" w:rsidP="0048535A">
      <w:pPr>
        <w:pStyle w:val="4Agenda"/>
        <w:rPr>
          <w:color w:val="5D4777"/>
        </w:rPr>
      </w:pPr>
      <w:r>
        <w:rPr>
          <w:color w:val="5D4777"/>
        </w:rPr>
        <w:t>20.0</w:t>
      </w:r>
      <w:r w:rsidR="0048535A">
        <w:rPr>
          <w:color w:val="5D4777"/>
        </w:rPr>
        <w:t>5</w:t>
      </w:r>
      <w:r w:rsidR="00B94EC2" w:rsidRPr="006F29A6">
        <w:rPr>
          <w:color w:val="5D4777"/>
        </w:rPr>
        <w:t xml:space="preserve"> uur</w:t>
      </w:r>
      <w:r w:rsidR="00B94EC2" w:rsidRPr="006F29A6">
        <w:rPr>
          <w:color w:val="5D4777"/>
        </w:rPr>
        <w:tab/>
      </w:r>
      <w:r w:rsidR="0048535A">
        <w:rPr>
          <w:color w:val="5D4777"/>
        </w:rPr>
        <w:t xml:space="preserve">Preventie en behandeling van de geïnfecteerde </w:t>
      </w:r>
    </w:p>
    <w:p w:rsidR="009E75E5" w:rsidRDefault="0048535A" w:rsidP="0048535A">
      <w:pPr>
        <w:pStyle w:val="4Agenda"/>
        <w:rPr>
          <w:color w:val="5D4777"/>
        </w:rPr>
      </w:pPr>
      <w:r>
        <w:rPr>
          <w:color w:val="5D4777"/>
        </w:rPr>
        <w:tab/>
      </w:r>
      <w:proofErr w:type="spellStart"/>
      <w:r>
        <w:rPr>
          <w:color w:val="5D4777"/>
        </w:rPr>
        <w:t>kophals</w:t>
      </w:r>
      <w:proofErr w:type="spellEnd"/>
      <w:r>
        <w:rPr>
          <w:color w:val="5D4777"/>
        </w:rPr>
        <w:t xml:space="preserve"> prothese</w:t>
      </w:r>
    </w:p>
    <w:p w:rsidR="0048535A" w:rsidRPr="006F29A6" w:rsidRDefault="0048535A" w:rsidP="0048535A">
      <w:pPr>
        <w:pStyle w:val="4Agenda"/>
        <w:rPr>
          <w:color w:val="5D4777"/>
        </w:rPr>
      </w:pPr>
      <w:r>
        <w:rPr>
          <w:color w:val="5D4777"/>
        </w:rPr>
        <w:tab/>
      </w:r>
      <w:r w:rsidR="00B76E01">
        <w:rPr>
          <w:color w:val="5D4777"/>
        </w:rPr>
        <w:t xml:space="preserve">drs. </w:t>
      </w:r>
      <w:r>
        <w:rPr>
          <w:color w:val="5D4777"/>
        </w:rPr>
        <w:t>S. Peeters, orthopedisch chirurg</w:t>
      </w:r>
    </w:p>
    <w:p w:rsidR="00A0465B" w:rsidRPr="006F29A6" w:rsidRDefault="009E75E5" w:rsidP="002B1C68">
      <w:pPr>
        <w:pStyle w:val="4Agenda"/>
        <w:rPr>
          <w:color w:val="5D4777"/>
        </w:rPr>
      </w:pPr>
      <w:r w:rsidRPr="006F29A6">
        <w:rPr>
          <w:color w:val="5D4777"/>
        </w:rPr>
        <w:tab/>
      </w:r>
    </w:p>
    <w:p w:rsidR="002B1C68" w:rsidRPr="006F29A6" w:rsidRDefault="00B76E01" w:rsidP="00B76E01">
      <w:pPr>
        <w:pStyle w:val="4Agenda"/>
        <w:rPr>
          <w:color w:val="5D4777"/>
        </w:rPr>
      </w:pPr>
      <w:r>
        <w:rPr>
          <w:color w:val="5D4777"/>
        </w:rPr>
        <w:t>20.35</w:t>
      </w:r>
      <w:r w:rsidR="00D126D2" w:rsidRPr="006F29A6">
        <w:rPr>
          <w:color w:val="5D4777"/>
        </w:rPr>
        <w:t xml:space="preserve"> </w:t>
      </w:r>
      <w:r w:rsidR="00B94EC2" w:rsidRPr="006F29A6">
        <w:rPr>
          <w:color w:val="5D4777"/>
        </w:rPr>
        <w:t xml:space="preserve"> uur</w:t>
      </w:r>
      <w:r w:rsidR="00B94EC2" w:rsidRPr="006F29A6">
        <w:rPr>
          <w:color w:val="5D4777"/>
        </w:rPr>
        <w:tab/>
      </w:r>
      <w:r>
        <w:rPr>
          <w:color w:val="5D4777"/>
        </w:rPr>
        <w:t>Pauze</w:t>
      </w:r>
    </w:p>
    <w:p w:rsidR="00BC03A6" w:rsidRDefault="00BC03A6" w:rsidP="002B1C68">
      <w:pPr>
        <w:pStyle w:val="4Agenda"/>
        <w:rPr>
          <w:color w:val="5D4777"/>
        </w:rPr>
      </w:pPr>
    </w:p>
    <w:p w:rsidR="00BC03A6" w:rsidRDefault="00B76E01" w:rsidP="002B1C68">
      <w:pPr>
        <w:pStyle w:val="4Agenda"/>
        <w:rPr>
          <w:color w:val="5D4777"/>
        </w:rPr>
      </w:pPr>
      <w:r>
        <w:rPr>
          <w:color w:val="5D4777"/>
        </w:rPr>
        <w:t>20.45</w:t>
      </w:r>
      <w:r w:rsidR="00BC03A6">
        <w:rPr>
          <w:color w:val="5D4777"/>
        </w:rPr>
        <w:t xml:space="preserve"> uur</w:t>
      </w:r>
      <w:r w:rsidR="00BC03A6">
        <w:rPr>
          <w:color w:val="5D4777"/>
        </w:rPr>
        <w:tab/>
      </w:r>
      <w:r w:rsidR="00AF4E10">
        <w:rPr>
          <w:color w:val="5D4777"/>
        </w:rPr>
        <w:t>Resume van de richtlijn F</w:t>
      </w:r>
      <w:r>
        <w:rPr>
          <w:color w:val="5D4777"/>
        </w:rPr>
        <w:t>ractuur</w:t>
      </w:r>
      <w:r w:rsidR="00AF4E10">
        <w:rPr>
          <w:color w:val="5D4777"/>
        </w:rPr>
        <w:t>-</w:t>
      </w:r>
      <w:r>
        <w:rPr>
          <w:color w:val="5D4777"/>
        </w:rPr>
        <w:t xml:space="preserve"> gerelateerde</w:t>
      </w:r>
    </w:p>
    <w:p w:rsidR="00B76E01" w:rsidRDefault="00BE20CA" w:rsidP="002B1C68">
      <w:pPr>
        <w:pStyle w:val="4Agenda"/>
        <w:rPr>
          <w:color w:val="5D4777"/>
        </w:rPr>
      </w:pPr>
      <w:r>
        <w:rPr>
          <w:color w:val="5D4777"/>
        </w:rPr>
        <w:tab/>
        <w:t>i</w:t>
      </w:r>
      <w:r w:rsidR="00B76E01">
        <w:rPr>
          <w:color w:val="5D4777"/>
        </w:rPr>
        <w:t>nfecties</w:t>
      </w:r>
    </w:p>
    <w:p w:rsidR="00B76E01" w:rsidRPr="006F29A6" w:rsidRDefault="007546F3" w:rsidP="002B1C68">
      <w:pPr>
        <w:pStyle w:val="4Agenda"/>
        <w:rPr>
          <w:color w:val="5D4777"/>
        </w:rPr>
      </w:pPr>
      <w:r>
        <w:rPr>
          <w:color w:val="5D4777"/>
        </w:rPr>
        <w:tab/>
        <w:t>d</w:t>
      </w:r>
      <w:r w:rsidR="00B76E01">
        <w:rPr>
          <w:color w:val="5D4777"/>
        </w:rPr>
        <w:t>rs. B. de Cort, arts-assistent chirurgie</w:t>
      </w:r>
    </w:p>
    <w:p w:rsidR="002B1C68" w:rsidRPr="006F29A6" w:rsidRDefault="002B1C68" w:rsidP="002B1C68">
      <w:pPr>
        <w:pStyle w:val="5Stippellijn"/>
        <w:rPr>
          <w:color w:val="5D4777"/>
        </w:rPr>
      </w:pPr>
    </w:p>
    <w:p w:rsidR="002B1C68" w:rsidRPr="006F29A6" w:rsidRDefault="002B1C68" w:rsidP="002B1C68">
      <w:pPr>
        <w:pStyle w:val="4Agenda"/>
        <w:rPr>
          <w:color w:val="5D4777"/>
        </w:rPr>
      </w:pPr>
    </w:p>
    <w:p w:rsidR="002B1C68" w:rsidRPr="006F29A6" w:rsidRDefault="00B94EC2" w:rsidP="002B1C68">
      <w:pPr>
        <w:pStyle w:val="6DatumAdres"/>
        <w:rPr>
          <w:color w:val="5D4777"/>
        </w:rPr>
      </w:pPr>
      <w:r w:rsidRPr="006F29A6">
        <w:rPr>
          <w:rFonts w:ascii="Ubuntu Medium" w:hAnsi="Ubuntu Medium"/>
          <w:color w:val="5D4777"/>
        </w:rPr>
        <w:t>Datum:</w:t>
      </w:r>
      <w:r w:rsidR="00A77757">
        <w:rPr>
          <w:color w:val="5D4777"/>
        </w:rPr>
        <w:tab/>
        <w:t>dinsdag 28 januari 2020</w:t>
      </w:r>
    </w:p>
    <w:p w:rsidR="002B1C68" w:rsidRPr="006F29A6" w:rsidRDefault="00B94EC2" w:rsidP="002B1C68">
      <w:pPr>
        <w:pStyle w:val="6DatumAdres"/>
        <w:rPr>
          <w:color w:val="5D4777"/>
        </w:rPr>
      </w:pPr>
      <w:r w:rsidRPr="006F29A6">
        <w:rPr>
          <w:rFonts w:ascii="Ubuntu Medium" w:hAnsi="Ubuntu Medium"/>
          <w:color w:val="5D4777"/>
        </w:rPr>
        <w:t>Tijd:</w:t>
      </w:r>
      <w:r w:rsidRPr="006F29A6">
        <w:rPr>
          <w:color w:val="5D4777"/>
        </w:rPr>
        <w:tab/>
      </w:r>
      <w:r w:rsidR="00BC03A6">
        <w:rPr>
          <w:color w:val="5D4777"/>
        </w:rPr>
        <w:t>19.00</w:t>
      </w:r>
      <w:r w:rsidRPr="006F29A6">
        <w:rPr>
          <w:color w:val="5D4777"/>
        </w:rPr>
        <w:t xml:space="preserve"> </w:t>
      </w:r>
      <w:r w:rsidR="002B1C68" w:rsidRPr="006F29A6">
        <w:rPr>
          <w:color w:val="5D4777"/>
        </w:rPr>
        <w:t>–</w:t>
      </w:r>
      <w:r w:rsidRPr="006F29A6">
        <w:rPr>
          <w:color w:val="5D4777"/>
        </w:rPr>
        <w:t xml:space="preserve"> 2</w:t>
      </w:r>
      <w:r w:rsidR="00915DE0" w:rsidRPr="006F29A6">
        <w:rPr>
          <w:color w:val="5D4777"/>
        </w:rPr>
        <w:t>1</w:t>
      </w:r>
      <w:r w:rsidR="0069099E">
        <w:rPr>
          <w:color w:val="5D4777"/>
        </w:rPr>
        <w:t>.45</w:t>
      </w:r>
      <w:bookmarkStart w:id="0" w:name="_GoBack"/>
      <w:bookmarkEnd w:id="0"/>
      <w:r w:rsidR="00915DE0" w:rsidRPr="006F29A6">
        <w:rPr>
          <w:color w:val="5D4777"/>
        </w:rPr>
        <w:t xml:space="preserve"> </w:t>
      </w:r>
      <w:r w:rsidRPr="006F29A6">
        <w:rPr>
          <w:color w:val="5D4777"/>
        </w:rPr>
        <w:t xml:space="preserve"> uur</w:t>
      </w:r>
    </w:p>
    <w:p w:rsidR="00B76E01" w:rsidRPr="00B76E01" w:rsidRDefault="00B94EC2" w:rsidP="00B76E01">
      <w:pPr>
        <w:pStyle w:val="6DatumAdres"/>
        <w:rPr>
          <w:b/>
          <w:sz w:val="20"/>
          <w:szCs w:val="20"/>
        </w:rPr>
      </w:pPr>
      <w:r w:rsidRPr="006F29A6">
        <w:rPr>
          <w:rFonts w:ascii="Ubuntu Medium" w:hAnsi="Ubuntu Medium"/>
          <w:color w:val="5D4777"/>
        </w:rPr>
        <w:t>Plaats:</w:t>
      </w:r>
      <w:r w:rsidRPr="006F29A6">
        <w:rPr>
          <w:color w:val="5D4777"/>
        </w:rPr>
        <w:tab/>
      </w:r>
      <w:r w:rsidR="00A77757">
        <w:rPr>
          <w:b/>
          <w:sz w:val="20"/>
          <w:szCs w:val="20"/>
        </w:rPr>
        <w:t>Gelre ZH Apeldoorn</w:t>
      </w:r>
    </w:p>
    <w:p w:rsidR="00B76E01" w:rsidRPr="00B76E01" w:rsidRDefault="00A77757" w:rsidP="00B76E01">
      <w:pPr>
        <w:tabs>
          <w:tab w:val="left" w:pos="1247"/>
        </w:tabs>
        <w:spacing w:line="280" w:lineRule="exact"/>
        <w:rPr>
          <w:b/>
          <w:color w:val="634272"/>
          <w:sz w:val="20"/>
          <w:szCs w:val="20"/>
        </w:rPr>
      </w:pPr>
      <w:r>
        <w:rPr>
          <w:b/>
          <w:color w:val="634272"/>
          <w:sz w:val="20"/>
          <w:szCs w:val="20"/>
        </w:rPr>
        <w:tab/>
        <w:t xml:space="preserve">Auditorium </w:t>
      </w:r>
    </w:p>
    <w:p w:rsidR="00B76E01" w:rsidRPr="00B76E01" w:rsidRDefault="00A77757" w:rsidP="00B76E01">
      <w:pPr>
        <w:tabs>
          <w:tab w:val="left" w:pos="1247"/>
        </w:tabs>
        <w:spacing w:line="280" w:lineRule="exact"/>
        <w:rPr>
          <w:b/>
          <w:color w:val="634272"/>
          <w:sz w:val="20"/>
          <w:szCs w:val="20"/>
        </w:rPr>
      </w:pPr>
      <w:r>
        <w:rPr>
          <w:b/>
          <w:color w:val="634272"/>
          <w:sz w:val="20"/>
          <w:szCs w:val="20"/>
        </w:rPr>
        <w:tab/>
      </w:r>
    </w:p>
    <w:p w:rsidR="00B76E01" w:rsidRPr="00B76E01" w:rsidRDefault="00A77757" w:rsidP="00B76E01">
      <w:pPr>
        <w:tabs>
          <w:tab w:val="left" w:pos="1247"/>
        </w:tabs>
        <w:spacing w:line="280" w:lineRule="exact"/>
        <w:rPr>
          <w:color w:val="634272"/>
          <w:sz w:val="20"/>
          <w:szCs w:val="20"/>
        </w:rPr>
      </w:pPr>
      <w:r>
        <w:rPr>
          <w:b/>
          <w:color w:val="634272"/>
          <w:sz w:val="20"/>
          <w:szCs w:val="20"/>
        </w:rPr>
        <w:tab/>
      </w:r>
      <w:r w:rsidR="00B76E01" w:rsidRPr="00B76E01">
        <w:rPr>
          <w:color w:val="634272"/>
          <w:sz w:val="20"/>
          <w:szCs w:val="20"/>
        </w:rPr>
        <w:t>T (038) 424 5000</w:t>
      </w:r>
    </w:p>
    <w:p w:rsidR="00B76E01" w:rsidRPr="00B76E01" w:rsidRDefault="00B76E01" w:rsidP="00B76E01">
      <w:pPr>
        <w:tabs>
          <w:tab w:val="left" w:pos="1247"/>
        </w:tabs>
        <w:spacing w:line="300" w:lineRule="atLeast"/>
        <w:rPr>
          <w:color w:val="F18A11"/>
        </w:rPr>
      </w:pPr>
      <w:r w:rsidRPr="00B76E01">
        <w:rPr>
          <w:color w:val="F18A11"/>
        </w:rPr>
        <w:tab/>
        <w:t>info@netwerkacutezorg.nl</w:t>
      </w:r>
      <w:r w:rsidRPr="00B76E01">
        <w:rPr>
          <w:color w:val="F18A11"/>
        </w:rPr>
        <w:tab/>
      </w:r>
    </w:p>
    <w:p w:rsidR="002B1C68" w:rsidRPr="005844F6" w:rsidRDefault="002B1C68" w:rsidP="00B76E01">
      <w:pPr>
        <w:pStyle w:val="6DatumAdres"/>
        <w:rPr>
          <w:b/>
          <w:color w:val="5D4777"/>
        </w:rPr>
      </w:pPr>
    </w:p>
    <w:p w:rsidR="00BF2E94" w:rsidRPr="005844F6" w:rsidRDefault="00B94EC2" w:rsidP="003D50A8">
      <w:pPr>
        <w:pStyle w:val="6DatumAdres"/>
        <w:rPr>
          <w:b/>
          <w:color w:val="5D4777"/>
        </w:rPr>
      </w:pPr>
      <w:r w:rsidRPr="005844F6">
        <w:rPr>
          <w:b/>
          <w:color w:val="5D4777"/>
        </w:rPr>
        <w:tab/>
      </w:r>
      <w:r w:rsidR="000A1C2B" w:rsidRPr="005844F6">
        <w:rPr>
          <w:b/>
          <w:color w:val="5D4777"/>
        </w:rPr>
        <w:tab/>
      </w:r>
    </w:p>
    <w:sectPr w:rsidR="00BF2E94" w:rsidRPr="005844F6" w:rsidSect="00F7298F">
      <w:headerReference w:type="default" r:id="rId7"/>
      <w:pgSz w:w="16838" w:h="11899" w:orient="landscape"/>
      <w:pgMar w:top="1843" w:right="680" w:bottom="567" w:left="1191" w:header="709" w:footer="709" w:gutter="0"/>
      <w:cols w:num="2" w:space="21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01" w:rsidRDefault="00B76E01">
      <w:r>
        <w:separator/>
      </w:r>
    </w:p>
  </w:endnote>
  <w:endnote w:type="continuationSeparator" w:id="0">
    <w:p w:rsidR="00B76E01" w:rsidRDefault="00B7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untu">
    <w:altName w:val="Ubuntu Medium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buntu Medium">
    <w:panose1 w:val="020B0604030602030204"/>
    <w:charset w:val="00"/>
    <w:family w:val="auto"/>
    <w:pitch w:val="variable"/>
    <w:sig w:usb0="00000003" w:usb1="00000000" w:usb2="00000000" w:usb3="00000000" w:csb0="00000001" w:csb1="00000000"/>
  </w:font>
  <w:font w:name="TheMix-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 Bold">
    <w:panose1 w:val="020B0804030602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01" w:rsidRDefault="00B76E01">
      <w:r>
        <w:separator/>
      </w:r>
    </w:p>
  </w:footnote>
  <w:footnote w:type="continuationSeparator" w:id="0">
    <w:p w:rsidR="00B76E01" w:rsidRDefault="00B76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01" w:rsidRDefault="00B76E0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6BF7EBC" wp14:editId="4B6D9FB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81900"/>
          <wp:effectExtent l="25400" t="0" r="1270" b="0"/>
          <wp:wrapNone/>
          <wp:docPr id="1" name="Afbeelding 1" descr="NAZ_Achtergrond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Z_Achtergrond_3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130" cy="7581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C2"/>
    <w:rsid w:val="0002078D"/>
    <w:rsid w:val="00031975"/>
    <w:rsid w:val="00042A0E"/>
    <w:rsid w:val="000A1C2B"/>
    <w:rsid w:val="000A6936"/>
    <w:rsid w:val="000B1F58"/>
    <w:rsid w:val="00106C9D"/>
    <w:rsid w:val="0013445C"/>
    <w:rsid w:val="00167331"/>
    <w:rsid w:val="001A222C"/>
    <w:rsid w:val="0023168F"/>
    <w:rsid w:val="00244537"/>
    <w:rsid w:val="00252919"/>
    <w:rsid w:val="002659B0"/>
    <w:rsid w:val="002B1C68"/>
    <w:rsid w:val="0031379B"/>
    <w:rsid w:val="003460F6"/>
    <w:rsid w:val="003618B2"/>
    <w:rsid w:val="0036386E"/>
    <w:rsid w:val="0037291E"/>
    <w:rsid w:val="003968DF"/>
    <w:rsid w:val="003B6642"/>
    <w:rsid w:val="003D50A8"/>
    <w:rsid w:val="0048535A"/>
    <w:rsid w:val="00491395"/>
    <w:rsid w:val="00494564"/>
    <w:rsid w:val="00571FDA"/>
    <w:rsid w:val="005844F6"/>
    <w:rsid w:val="006012FB"/>
    <w:rsid w:val="0062411F"/>
    <w:rsid w:val="00637A43"/>
    <w:rsid w:val="0069099E"/>
    <w:rsid w:val="00692870"/>
    <w:rsid w:val="006A50EE"/>
    <w:rsid w:val="006C68BC"/>
    <w:rsid w:val="006F29A6"/>
    <w:rsid w:val="0072029B"/>
    <w:rsid w:val="00736534"/>
    <w:rsid w:val="007546F3"/>
    <w:rsid w:val="0076422A"/>
    <w:rsid w:val="00786EFC"/>
    <w:rsid w:val="007A395E"/>
    <w:rsid w:val="007C2457"/>
    <w:rsid w:val="00853171"/>
    <w:rsid w:val="00874C43"/>
    <w:rsid w:val="00876A79"/>
    <w:rsid w:val="008C2BE4"/>
    <w:rsid w:val="008F2E57"/>
    <w:rsid w:val="00915DE0"/>
    <w:rsid w:val="00974260"/>
    <w:rsid w:val="0099585D"/>
    <w:rsid w:val="009A2499"/>
    <w:rsid w:val="009E75E5"/>
    <w:rsid w:val="00A0465B"/>
    <w:rsid w:val="00A77757"/>
    <w:rsid w:val="00A87530"/>
    <w:rsid w:val="00A91AFB"/>
    <w:rsid w:val="00AA240C"/>
    <w:rsid w:val="00AF4E10"/>
    <w:rsid w:val="00B07E71"/>
    <w:rsid w:val="00B14D00"/>
    <w:rsid w:val="00B24FEB"/>
    <w:rsid w:val="00B4073A"/>
    <w:rsid w:val="00B455F8"/>
    <w:rsid w:val="00B569F0"/>
    <w:rsid w:val="00B76E01"/>
    <w:rsid w:val="00B7748F"/>
    <w:rsid w:val="00B94EC2"/>
    <w:rsid w:val="00BB2769"/>
    <w:rsid w:val="00BC03A6"/>
    <w:rsid w:val="00BD329C"/>
    <w:rsid w:val="00BE20CA"/>
    <w:rsid w:val="00BF2E94"/>
    <w:rsid w:val="00C34ECC"/>
    <w:rsid w:val="00CE47BC"/>
    <w:rsid w:val="00D126D2"/>
    <w:rsid w:val="00D21FA2"/>
    <w:rsid w:val="00D6223F"/>
    <w:rsid w:val="00DC395F"/>
    <w:rsid w:val="00E5095A"/>
    <w:rsid w:val="00E6392D"/>
    <w:rsid w:val="00E63CC5"/>
    <w:rsid w:val="00EB763E"/>
    <w:rsid w:val="00EB78C0"/>
    <w:rsid w:val="00EE429C"/>
    <w:rsid w:val="00F079F2"/>
    <w:rsid w:val="00F50F0F"/>
    <w:rsid w:val="00F7298F"/>
    <w:rsid w:val="00FF34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Standaard">
    <w:name w:val="Normal"/>
    <w:qFormat/>
    <w:rsid w:val="004C63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706A89"/>
    <w:rPr>
      <w:rFonts w:ascii="Lucida Grande" w:hAnsi="Lucida Grande"/>
      <w:sz w:val="18"/>
      <w:szCs w:val="18"/>
    </w:rPr>
  </w:style>
  <w:style w:type="paragraph" w:customStyle="1" w:styleId="3Bodytekst">
    <w:name w:val="3_Bodytekst"/>
    <w:basedOn w:val="Standaard"/>
    <w:qFormat/>
    <w:rsid w:val="001B5BD8"/>
    <w:pPr>
      <w:tabs>
        <w:tab w:val="left" w:pos="1247"/>
      </w:tabs>
      <w:spacing w:line="300" w:lineRule="atLeast"/>
    </w:pPr>
    <w:rPr>
      <w:color w:val="634272"/>
      <w:sz w:val="19"/>
    </w:rPr>
  </w:style>
  <w:style w:type="paragraph" w:customStyle="1" w:styleId="2Introtekst">
    <w:name w:val="2_Introtekst"/>
    <w:basedOn w:val="3Bodytekst"/>
    <w:next w:val="3Bodytekst"/>
    <w:qFormat/>
    <w:rsid w:val="001B5BD8"/>
    <w:rPr>
      <w:b/>
    </w:rPr>
  </w:style>
  <w:style w:type="paragraph" w:customStyle="1" w:styleId="1Titel">
    <w:name w:val="1_Titel"/>
    <w:basedOn w:val="Standaard"/>
    <w:qFormat/>
    <w:rsid w:val="001B5BD8"/>
    <w:pPr>
      <w:spacing w:line="640" w:lineRule="exact"/>
    </w:pPr>
    <w:rPr>
      <w:color w:val="F18A11"/>
      <w:sz w:val="56"/>
    </w:rPr>
  </w:style>
  <w:style w:type="paragraph" w:customStyle="1" w:styleId="4Agenda">
    <w:name w:val="4_Agenda"/>
    <w:basedOn w:val="3Bodytekst"/>
    <w:qFormat/>
    <w:rsid w:val="00022344"/>
    <w:pPr>
      <w:spacing w:line="280" w:lineRule="exact"/>
      <w:ind w:left="1247" w:hanging="1247"/>
    </w:pPr>
    <w:rPr>
      <w:rFonts w:ascii="Ubuntu Medium" w:hAnsi="Ubuntu Medium"/>
    </w:rPr>
  </w:style>
  <w:style w:type="paragraph" w:customStyle="1" w:styleId="5Stippellijn">
    <w:name w:val="5_Stippellijn"/>
    <w:basedOn w:val="3Bodytekst"/>
    <w:qFormat/>
    <w:rsid w:val="001B5BD8"/>
    <w:pPr>
      <w:pBdr>
        <w:bottom w:val="dotted" w:sz="4" w:space="1" w:color="F18A11"/>
      </w:pBdr>
    </w:pPr>
  </w:style>
  <w:style w:type="paragraph" w:styleId="Koptekst">
    <w:name w:val="header"/>
    <w:basedOn w:val="Standaard"/>
    <w:link w:val="KoptekstChar"/>
    <w:uiPriority w:val="99"/>
    <w:semiHidden/>
    <w:unhideWhenUsed/>
    <w:rsid w:val="00FF060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F060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FF060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F060F"/>
    <w:rPr>
      <w:sz w:val="24"/>
      <w:szCs w:val="24"/>
    </w:rPr>
  </w:style>
  <w:style w:type="paragraph" w:customStyle="1" w:styleId="8ThemaDatum">
    <w:name w:val="8_Thema Datum"/>
    <w:basedOn w:val="3Bodytekst"/>
    <w:next w:val="3Bodytekst"/>
    <w:qFormat/>
    <w:rsid w:val="007D45D2"/>
    <w:rPr>
      <w:rFonts w:ascii="Ubuntu Medium" w:hAnsi="Ubuntu Medium"/>
      <w:color w:val="FFFFFF" w:themeColor="background1"/>
      <w:sz w:val="32"/>
    </w:rPr>
  </w:style>
  <w:style w:type="paragraph" w:customStyle="1" w:styleId="7E-mail">
    <w:name w:val="7_E-mail"/>
    <w:basedOn w:val="3Bodytekst"/>
    <w:next w:val="3Bodytekst"/>
    <w:qFormat/>
    <w:rsid w:val="00B76660"/>
    <w:rPr>
      <w:color w:val="F18A11"/>
      <w:sz w:val="24"/>
    </w:rPr>
  </w:style>
  <w:style w:type="paragraph" w:customStyle="1" w:styleId="6DatumAdres">
    <w:name w:val="6_Datum Adres"/>
    <w:basedOn w:val="4Agenda"/>
    <w:qFormat/>
    <w:rsid w:val="008D7766"/>
    <w:pPr>
      <w:ind w:left="0" w:firstLine="0"/>
    </w:pPr>
    <w:rPr>
      <w:rFonts w:asciiTheme="minorHAnsi" w:hAnsiTheme="minorHAnsi"/>
    </w:rPr>
  </w:style>
  <w:style w:type="character" w:styleId="Hyperlink">
    <w:name w:val="Hyperlink"/>
    <w:uiPriority w:val="99"/>
    <w:unhideWhenUsed/>
    <w:rsid w:val="00EE429C"/>
    <w:rPr>
      <w:color w:val="00539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Standaard">
    <w:name w:val="Normal"/>
    <w:qFormat/>
    <w:rsid w:val="004C63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706A89"/>
    <w:rPr>
      <w:rFonts w:ascii="Lucida Grande" w:hAnsi="Lucida Grande"/>
      <w:sz w:val="18"/>
      <w:szCs w:val="18"/>
    </w:rPr>
  </w:style>
  <w:style w:type="paragraph" w:customStyle="1" w:styleId="3Bodytekst">
    <w:name w:val="3_Bodytekst"/>
    <w:basedOn w:val="Standaard"/>
    <w:qFormat/>
    <w:rsid w:val="001B5BD8"/>
    <w:pPr>
      <w:tabs>
        <w:tab w:val="left" w:pos="1247"/>
      </w:tabs>
      <w:spacing w:line="300" w:lineRule="atLeast"/>
    </w:pPr>
    <w:rPr>
      <w:color w:val="634272"/>
      <w:sz w:val="19"/>
    </w:rPr>
  </w:style>
  <w:style w:type="paragraph" w:customStyle="1" w:styleId="2Introtekst">
    <w:name w:val="2_Introtekst"/>
    <w:basedOn w:val="3Bodytekst"/>
    <w:next w:val="3Bodytekst"/>
    <w:qFormat/>
    <w:rsid w:val="001B5BD8"/>
    <w:rPr>
      <w:b/>
    </w:rPr>
  </w:style>
  <w:style w:type="paragraph" w:customStyle="1" w:styleId="1Titel">
    <w:name w:val="1_Titel"/>
    <w:basedOn w:val="Standaard"/>
    <w:qFormat/>
    <w:rsid w:val="001B5BD8"/>
    <w:pPr>
      <w:spacing w:line="640" w:lineRule="exact"/>
    </w:pPr>
    <w:rPr>
      <w:color w:val="F18A11"/>
      <w:sz w:val="56"/>
    </w:rPr>
  </w:style>
  <w:style w:type="paragraph" w:customStyle="1" w:styleId="4Agenda">
    <w:name w:val="4_Agenda"/>
    <w:basedOn w:val="3Bodytekst"/>
    <w:qFormat/>
    <w:rsid w:val="00022344"/>
    <w:pPr>
      <w:spacing w:line="280" w:lineRule="exact"/>
      <w:ind w:left="1247" w:hanging="1247"/>
    </w:pPr>
    <w:rPr>
      <w:rFonts w:ascii="Ubuntu Medium" w:hAnsi="Ubuntu Medium"/>
    </w:rPr>
  </w:style>
  <w:style w:type="paragraph" w:customStyle="1" w:styleId="5Stippellijn">
    <w:name w:val="5_Stippellijn"/>
    <w:basedOn w:val="3Bodytekst"/>
    <w:qFormat/>
    <w:rsid w:val="001B5BD8"/>
    <w:pPr>
      <w:pBdr>
        <w:bottom w:val="dotted" w:sz="4" w:space="1" w:color="F18A11"/>
      </w:pBdr>
    </w:pPr>
  </w:style>
  <w:style w:type="paragraph" w:styleId="Koptekst">
    <w:name w:val="header"/>
    <w:basedOn w:val="Standaard"/>
    <w:link w:val="KoptekstChar"/>
    <w:uiPriority w:val="99"/>
    <w:semiHidden/>
    <w:unhideWhenUsed/>
    <w:rsid w:val="00FF060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F060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FF060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F060F"/>
    <w:rPr>
      <w:sz w:val="24"/>
      <w:szCs w:val="24"/>
    </w:rPr>
  </w:style>
  <w:style w:type="paragraph" w:customStyle="1" w:styleId="8ThemaDatum">
    <w:name w:val="8_Thema Datum"/>
    <w:basedOn w:val="3Bodytekst"/>
    <w:next w:val="3Bodytekst"/>
    <w:qFormat/>
    <w:rsid w:val="007D45D2"/>
    <w:rPr>
      <w:rFonts w:ascii="Ubuntu Medium" w:hAnsi="Ubuntu Medium"/>
      <w:color w:val="FFFFFF" w:themeColor="background1"/>
      <w:sz w:val="32"/>
    </w:rPr>
  </w:style>
  <w:style w:type="paragraph" w:customStyle="1" w:styleId="7E-mail">
    <w:name w:val="7_E-mail"/>
    <w:basedOn w:val="3Bodytekst"/>
    <w:next w:val="3Bodytekst"/>
    <w:qFormat/>
    <w:rsid w:val="00B76660"/>
    <w:rPr>
      <w:color w:val="F18A11"/>
      <w:sz w:val="24"/>
    </w:rPr>
  </w:style>
  <w:style w:type="paragraph" w:customStyle="1" w:styleId="6DatumAdres">
    <w:name w:val="6_Datum Adres"/>
    <w:basedOn w:val="4Agenda"/>
    <w:qFormat/>
    <w:rsid w:val="008D7766"/>
    <w:pPr>
      <w:ind w:left="0" w:firstLine="0"/>
    </w:pPr>
    <w:rPr>
      <w:rFonts w:asciiTheme="minorHAnsi" w:hAnsiTheme="minorHAnsi"/>
    </w:rPr>
  </w:style>
  <w:style w:type="character" w:styleId="Hyperlink">
    <w:name w:val="Hyperlink"/>
    <w:uiPriority w:val="99"/>
    <w:unhideWhenUsed/>
    <w:rsid w:val="00EE429C"/>
    <w:rPr>
      <w:color w:val="00539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buntu">
      <a:majorFont>
        <a:latin typeface="Ubuntu Bold"/>
        <a:ea typeface=""/>
        <a:cs typeface=""/>
      </a:majorFont>
      <a:minorFont>
        <a:latin typeface="Ubuntu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B7A7CBE</Template>
  <TotalTime>1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 Acute Zorg</Company>
  <LinksUpToDate>false</LinksUpToDate>
  <CharactersWithSpaces>1154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 - Schemkes, Irmgard</dc:creator>
  <dc:description>NAZ UItnodiging - versie 1 - September 2015_x000d_Ontwerp: Haagsblauw_x000d_Sjabloon: Ton Persoon</dc:description>
  <cp:lastModifiedBy>Kloosterman - van Lennep, Jolanda</cp:lastModifiedBy>
  <cp:revision>2</cp:revision>
  <cp:lastPrinted>2019-09-05T09:00:00Z</cp:lastPrinted>
  <dcterms:created xsi:type="dcterms:W3CDTF">2019-10-22T11:30:00Z</dcterms:created>
  <dcterms:modified xsi:type="dcterms:W3CDTF">2019-10-22T11:30:00Z</dcterms:modified>
</cp:coreProperties>
</file>